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D12F" w14:textId="77777777" w:rsidR="00386A2D" w:rsidRPr="0021097B" w:rsidRDefault="00386A2D" w:rsidP="0021097B">
      <w:pPr>
        <w:kinsoku w:val="0"/>
      </w:pPr>
    </w:p>
    <w:p w14:paraId="317A73E3" w14:textId="77777777" w:rsidR="004A683C" w:rsidRPr="0021097B" w:rsidRDefault="004A683C" w:rsidP="0021097B">
      <w:pPr>
        <w:kinsoku w:val="0"/>
      </w:pPr>
    </w:p>
    <w:p w14:paraId="0DC4C1EA" w14:textId="5EB7E80B" w:rsidR="00D45676" w:rsidRPr="0021097B" w:rsidRDefault="00D45676" w:rsidP="00FD21D2">
      <w:pPr>
        <w:tabs>
          <w:tab w:val="left" w:pos="6375"/>
        </w:tabs>
        <w:kinsoku w:val="0"/>
      </w:pPr>
    </w:p>
    <w:p w14:paraId="16B269EC" w14:textId="77777777" w:rsidR="00D45676" w:rsidRPr="0021097B" w:rsidRDefault="00D45676" w:rsidP="0021097B">
      <w:pPr>
        <w:kinsoku w:val="0"/>
      </w:pPr>
    </w:p>
    <w:p w14:paraId="2C82F96E" w14:textId="77777777" w:rsidR="00D45676" w:rsidRPr="0021097B" w:rsidRDefault="00D45676" w:rsidP="0021097B">
      <w:pPr>
        <w:kinsoku w:val="0"/>
      </w:pPr>
    </w:p>
    <w:p w14:paraId="21D469D5" w14:textId="77777777" w:rsidR="00D45676" w:rsidRPr="0021097B" w:rsidRDefault="00D45676" w:rsidP="0021097B">
      <w:pPr>
        <w:kinsoku w:val="0"/>
      </w:pPr>
    </w:p>
    <w:p w14:paraId="6B1D2EF2" w14:textId="77777777" w:rsidR="00D45676" w:rsidRPr="0021097B" w:rsidRDefault="00D45676" w:rsidP="0021097B">
      <w:pPr>
        <w:kinsoku w:val="0"/>
      </w:pPr>
    </w:p>
    <w:p w14:paraId="1D8FBFDB" w14:textId="77777777" w:rsidR="00D45676" w:rsidRPr="0021097B" w:rsidRDefault="00D45676" w:rsidP="0021097B">
      <w:pPr>
        <w:kinsoku w:val="0"/>
      </w:pPr>
    </w:p>
    <w:p w14:paraId="2BA6FB3D" w14:textId="77777777" w:rsidR="00D45676" w:rsidRPr="0021097B" w:rsidRDefault="00D45676" w:rsidP="0021097B">
      <w:pPr>
        <w:kinsoku w:val="0"/>
      </w:pPr>
    </w:p>
    <w:p w14:paraId="046E7EAE" w14:textId="77777777" w:rsidR="00D45676" w:rsidRPr="0021097B" w:rsidRDefault="00D45676" w:rsidP="0021097B">
      <w:pPr>
        <w:kinsoku w:val="0"/>
      </w:pPr>
    </w:p>
    <w:p w14:paraId="0E9AF9FE" w14:textId="77777777" w:rsidR="00D45676" w:rsidRPr="0021097B" w:rsidRDefault="00D45676" w:rsidP="0021097B">
      <w:pPr>
        <w:kinsoku w:val="0"/>
      </w:pPr>
    </w:p>
    <w:p w14:paraId="10DC6782" w14:textId="77777777" w:rsidR="00D45676" w:rsidRPr="0021097B" w:rsidRDefault="00D45676" w:rsidP="0021097B">
      <w:pPr>
        <w:kinsoku w:val="0"/>
      </w:pPr>
    </w:p>
    <w:p w14:paraId="680EE2DB" w14:textId="77777777" w:rsidR="00D45676" w:rsidRPr="0021097B" w:rsidRDefault="00D45676" w:rsidP="0021097B">
      <w:pPr>
        <w:kinsoku w:val="0"/>
      </w:pPr>
    </w:p>
    <w:p w14:paraId="66827932" w14:textId="77777777" w:rsidR="00D45676" w:rsidRPr="0021097B" w:rsidRDefault="00D45676" w:rsidP="0021097B">
      <w:pPr>
        <w:kinsoku w:val="0"/>
      </w:pPr>
    </w:p>
    <w:p w14:paraId="4C894E3A" w14:textId="77777777" w:rsidR="00D45676" w:rsidRPr="0021097B" w:rsidRDefault="00D45676" w:rsidP="0021097B">
      <w:pPr>
        <w:kinsoku w:val="0"/>
      </w:pPr>
    </w:p>
    <w:p w14:paraId="501ABA5B" w14:textId="77777777" w:rsidR="00D45676" w:rsidRPr="0021097B" w:rsidRDefault="00D45676" w:rsidP="0021097B">
      <w:pPr>
        <w:kinsoku w:val="0"/>
      </w:pPr>
    </w:p>
    <w:p w14:paraId="25250569" w14:textId="77777777" w:rsidR="00D45676" w:rsidRPr="0021097B" w:rsidRDefault="00D45676" w:rsidP="0021097B">
      <w:pPr>
        <w:kinsoku w:val="0"/>
      </w:pPr>
    </w:p>
    <w:p w14:paraId="728FEEE7" w14:textId="77777777" w:rsidR="00D45676" w:rsidRPr="0021097B" w:rsidRDefault="00D45676" w:rsidP="0021097B">
      <w:pPr>
        <w:kinsoku w:val="0"/>
      </w:pPr>
    </w:p>
    <w:p w14:paraId="05182573" w14:textId="77777777" w:rsidR="00D45676" w:rsidRPr="0021097B" w:rsidRDefault="00D45676" w:rsidP="0021097B">
      <w:pPr>
        <w:kinsoku w:val="0"/>
      </w:pPr>
    </w:p>
    <w:p w14:paraId="77068C60" w14:textId="30CCFFF6" w:rsidR="000F61A9" w:rsidRPr="0021097B" w:rsidRDefault="000F61A9" w:rsidP="0021097B">
      <w:pPr>
        <w:kinsoku w:val="0"/>
      </w:pPr>
    </w:p>
    <w:sectPr w:rsidR="000F61A9" w:rsidRPr="0021097B" w:rsidSect="00097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01" w:header="0" w:footer="0" w:gutter="0"/>
      <w:lnNumType w:countBy="1" w:restart="continuous"/>
      <w:cols w:space="720"/>
      <w:docGrid w:type="snapToChars" w:linePitch="697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6C7D" w14:textId="77777777" w:rsidR="00AA0090" w:rsidRDefault="00AA0090">
      <w:r>
        <w:separator/>
      </w:r>
    </w:p>
  </w:endnote>
  <w:endnote w:type="continuationSeparator" w:id="0">
    <w:p w14:paraId="40F5A1AD" w14:textId="77777777" w:rsidR="00AA0090" w:rsidRDefault="00AA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D4AB" w14:textId="77777777" w:rsidR="00AB7B98" w:rsidRDefault="00AB7B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ADC5" w14:textId="18F75EC4" w:rsidR="00AC4092" w:rsidRDefault="0021097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C19EFDC" wp14:editId="34F9048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31CF31" w14:textId="629FF564" w:rsidR="0021097B" w:rsidRDefault="0021097B" w:rsidP="0021097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9EFD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textbox>
                <w:txbxContent>
                  <w:p w14:paraId="6D31CF31" w14:textId="629FF564" w:rsidR="0021097B" w:rsidRDefault="0021097B" w:rsidP="0021097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EC0A" w14:textId="77777777" w:rsidR="00AB7B98" w:rsidRDefault="00AB7B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EFBD" w14:textId="77777777" w:rsidR="00AA0090" w:rsidRDefault="00AA0090">
      <w:r>
        <w:separator/>
      </w:r>
    </w:p>
  </w:footnote>
  <w:footnote w:type="continuationSeparator" w:id="0">
    <w:p w14:paraId="24835263" w14:textId="77777777" w:rsidR="00AA0090" w:rsidRDefault="00AA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BAFD" w14:textId="77777777" w:rsidR="00AB7B98" w:rsidRDefault="00AB7B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F329" w14:textId="5AB20A22" w:rsidR="002F5C9C" w:rsidRDefault="008F0C32" w:rsidP="008F0C32">
    <w:pPr>
      <w:pStyle w:val="1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4B72DE8" wp14:editId="19802103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469900"/>
              <wp:effectExtent l="0" t="0" r="0" b="635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4D7866" w14:textId="7BB4F239" w:rsidR="0021097B" w:rsidRPr="00AB7B98" w:rsidRDefault="00243BBB" w:rsidP="00013B71">
                          <w:pPr>
                            <w:ind w:right="840" w:firstLineChars="1000" w:firstLine="2209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>「</w:t>
                          </w:r>
                          <w:r w:rsidRPr="00AB7B98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>ペンリレー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>」</w:t>
                          </w:r>
                          <w:r w:rsidR="00D465C3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 xml:space="preserve">原稿用紙　</w:t>
                          </w:r>
                        </w:p>
                        <w:p w14:paraId="77A04226" w14:textId="300F063D" w:rsidR="007C7181" w:rsidRPr="00AB7B98" w:rsidRDefault="007C7181" w:rsidP="00B54F34">
                          <w:pPr>
                            <w:ind w:right="840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B7B98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 xml:space="preserve">お名前　　　　　　　　　　　　　　　　</w:t>
                          </w:r>
                          <w:r w:rsidR="00E85864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 xml:space="preserve">　　</w:t>
                          </w:r>
                          <w:r w:rsidRPr="00AB7B98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 xml:space="preserve">　　</w:t>
                          </w:r>
                          <w:r w:rsidR="00C97C03" w:rsidRPr="00AB7B98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>月　　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2DE8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74.15pt;margin-top:0;width:425.35pt;height:37pt;z-index:251749376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" filled="f" stroked="f" strokeweight=".5pt">
              <v:textbox>
                <w:txbxContent>
                  <w:p w14:paraId="3F4D7866" w14:textId="7BB4F239" w:rsidR="0021097B" w:rsidRPr="00AB7B98" w:rsidRDefault="00243BBB" w:rsidP="00013B71">
                    <w:pPr>
                      <w:ind w:right="840" w:firstLineChars="1000" w:firstLine="2209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>「</w:t>
                    </w:r>
                    <w:r w:rsidRPr="00AB7B98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>ペンリレー</w:t>
                    </w:r>
                    <w:r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>」</w:t>
                    </w:r>
                    <w:r w:rsidR="00D465C3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 xml:space="preserve">原稿用紙　</w:t>
                    </w:r>
                  </w:p>
                  <w:p w14:paraId="77A04226" w14:textId="300F063D" w:rsidR="007C7181" w:rsidRPr="00AB7B98" w:rsidRDefault="007C7181" w:rsidP="00B54F34">
                    <w:pPr>
                      <w:ind w:right="84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AB7B98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 xml:space="preserve">お名前　　　　　　　　　　　　　　　　</w:t>
                    </w:r>
                    <w:r w:rsidR="00E85864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 xml:space="preserve">　　</w:t>
                    </w:r>
                    <w:r w:rsidRPr="00AB7B98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 xml:space="preserve">　　</w:t>
                    </w:r>
                    <w:r w:rsidR="00C97C03" w:rsidRPr="00AB7B98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>月　　日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A75EF"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13A1B52F" wp14:editId="2D95F584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515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73" name="正方形/長方形 473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4" name="正方形/長方形 474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6" name="正方形/長方形 476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8" name="正方形/長方形 478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0" name="正方形/長方形 480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2" name="正方形/長方形 482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4" name="正方形/長方形 484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6" name="正方形/長方形 486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8" name="正方形/長方形 488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9" name="正方形/長方形 489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1" name="正方形/長方形 491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2" name="正方形/長方形 492"/>
                      <wps:cNvSpPr/>
                      <wps:spPr>
                        <a:xfrm>
                          <a:off x="5136939" y="1"/>
                          <a:ext cx="264784" cy="883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3" name="正方形/長方形 493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4" name="正方形/長方形 494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5" name="正方形/長方形 495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6" name="正方形/長方形 496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7" name="正方形/長方形 497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8" name="正方形/長方形 498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9" name="正方形/長方形 499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0" name="正方形/長方形 500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1" name="正方形/長方形 501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2" name="正方形/長方形 502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3" name="正方形/長方形 503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4" name="正方形/長方形 504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5" name="正方形/長方形 505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6" name="正方形/長方形 506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7" name="正方形/長方形 507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8" name="正方形/長方形 508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9" name="正方形/長方形 509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0" name="正方形/長方形 510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1" name="正方形/長方形 511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2" name="正方形/長方形 512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3" name="正方形/長方形 513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49CFE2" id="Genko:A4:20:20:P:0::" o:spid="_x0000_s1026" style="position:absolute;left:0;text-align:left;margin-left:85pt;margin-top:1in;width:425.35pt;height:697.95pt;z-index:251748352;mso-position-horizontal-relative:page;mso-position-vertical-relative:page;mso-width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">
              <v:rect id="正方形/長方形 473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" strokecolor="#009300" strokeweight=".5pt">
                <v:fill opacity="0"/>
              </v:rect>
              <v:rect id="正方形/長方形 474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" strokecolor="#009300" strokeweight=".5pt">
                <v:fill opacity="0"/>
              </v:rect>
              <v:rect id="正方形/長方形 476" o:spid="_x0000_s1029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" strokecolor="#009300" strokeweight=".5pt">
                <v:fill opacity="0"/>
              </v:rect>
              <v:rect id="正方形/長方形 478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" strokecolor="#009300" strokeweight=".5pt">
                <v:fill opacity="0"/>
              </v:rect>
              <v:rect id="正方形/長方形 480" o:spid="_x0000_s1031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" strokecolor="#009300" strokeweight=".5pt">
                <v:fill opacity="0"/>
              </v:rect>
              <v:rect id="正方形/長方形 482" o:spid="_x0000_s1032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" strokecolor="#009300" strokeweight=".5pt">
                <v:fill opacity="0"/>
              </v:rect>
              <v:rect id="正方形/長方形 484" o:spid="_x0000_s1033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" strokecolor="#009300" strokeweight=".5pt">
                <v:fill opacity="0"/>
              </v:rect>
              <v:rect id="正方形/長方形 486" o:spid="_x0000_s1034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" strokecolor="#009300" strokeweight=".5pt">
                <v:fill opacity="0"/>
              </v:rect>
              <v:rect id="正方形/長方形 488" o:spid="_x0000_s1035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" strokecolor="#009300" strokeweight=".5pt">
                <v:fill opacity="0"/>
              </v:rect>
              <v:rect id="正方形/長方形 489" o:spid="_x0000_s1036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" strokecolor="#009300" strokeweight=".5pt">
                <v:fill opacity="0"/>
              </v:rect>
              <v:rect id="正方形/長方形 491" o:spid="_x0000_s1037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" strokecolor="#009300" strokeweight=".5pt">
                <v:fill opacity="0"/>
              </v:rect>
              <v:rect id="正方形/長方形 492" o:spid="_x0000_s1038" style="position:absolute;left:51369;width:2648;height:88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" strokecolor="#009300" strokeweight=".5pt">
                <v:fill opacity="0"/>
              </v:rect>
              <v:rect id="正方形/長方形 493" o:spid="_x0000_s1039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" strokecolor="#009300" strokeweight=".5pt"/>
              <v:rect id="正方形/長方形 494" o:spid="_x0000_s1040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" strokecolor="#009300" strokeweight=".5pt"/>
              <v:rect id="正方形/長方形 495" o:spid="_x0000_s1041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ZhkwgAAANwAAAAPAAAAZHJzL2Rvd25yZXYueG1sRI9BawIx&#10;FITvQv9DeIXeNKtU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Dv4ZhkwgAAANwAAAAPAAAA&#10;AAAAAAAAAAAAAAcCAABkcnMvZG93bnJldi54bWxQSwUGAAAAAAMAAwC3AAAA9gIAAAAA&#10;" strokecolor="#009300" strokeweight=".5pt"/>
              <v:rect id="正方形/長方形 496" o:spid="_x0000_s1042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" strokecolor="#009300" strokeweight=".5pt"/>
              <v:rect id="正方形/長方形 497" o:spid="_x0000_s1043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" strokecolor="#009300" strokeweight=".5pt"/>
              <v:rect id="正方形/長方形 498" o:spid="_x0000_s1044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" strokecolor="#009300" strokeweight=".5pt"/>
              <v:rect id="正方形/長方形 499" o:spid="_x0000_s1045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" strokecolor="#009300" strokeweight=".5pt"/>
              <v:rect id="正方形/長方形 500" o:spid="_x0000_s1046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" strokecolor="#009300" strokeweight=".5pt"/>
              <v:rect id="正方形/長方形 501" o:spid="_x0000_s1047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R9wgAAANw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" strokecolor="#009300" strokeweight=".5pt"/>
              <v:rect id="正方形/長方形 502" o:spid="_x0000_s1048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5oKwQAAANw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y6bwfyYdAbl+AgAA//8DAFBLAQItABQABgAIAAAAIQDb4fbL7gAAAIUBAAATAAAAAAAAAAAAAAAA&#10;AAAAAABbQ29udGVudF9UeXBlc10ueG1sUEsBAi0AFAAGAAgAAAAhAFr0LFu/AAAAFQEAAAsAAAAA&#10;AAAAAAAAAAAAHwEAAF9yZWxzLy5yZWxzUEsBAi0AFAAGAAgAAAAhAP7jmgrBAAAA3AAAAA8AAAAA&#10;AAAAAAAAAAAABwIAAGRycy9kb3ducmV2LnhtbFBLBQYAAAAAAwADALcAAAD1AgAAAAA=&#10;" strokecolor="#009300" strokeweight=".5pt"/>
              <v:rect id="正方形/長方形 503" o:spid="_x0000_s1049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+RwgAAANw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" strokecolor="#009300" strokeweight=".5pt"/>
              <v:rect id="正方形/長方形 504" o:spid="_x0000_s1050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flwgAAANw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" strokecolor="#009300" strokeweight=".5pt"/>
              <v:rect id="正方形/長方形 505" o:spid="_x0000_s1051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J+wQAAANw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zabwfyYdAbl6AgAA//8DAFBLAQItABQABgAIAAAAIQDb4fbL7gAAAIUBAAATAAAAAAAAAAAAAAAA&#10;AAAAAABbQ29udGVudF9UeXBlc10ueG1sUEsBAi0AFAAGAAgAAAAhAFr0LFu/AAAAFQEAAAsAAAAA&#10;AAAAAAAAAAAAHwEAAF9yZWxzLy5yZWxzUEsBAi0AFAAGAAgAAAAhAHEKAn7BAAAA3AAAAA8AAAAA&#10;AAAAAAAAAAAABwIAAGRycy9kb3ducmV2LnhtbFBLBQYAAAAAAwADALcAAAD1AgAAAAA=&#10;" strokecolor="#009300" strokeweight=".5pt"/>
              <v:rect id="正方形/長方形 506" o:spid="_x0000_s1052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JwJwQAAANw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zWbwOpOOgFz9AQAA//8DAFBLAQItABQABgAIAAAAIQDb4fbL7gAAAIUBAAATAAAAAAAAAAAAAAAA&#10;AAAAAABbQ29udGVudF9UeXBlc10ueG1sUEsBAi0AFAAGAAgAAAAhAFr0LFu/AAAAFQEAAAsAAAAA&#10;AAAAAAAAAAAAHwEAAF9yZWxzLy5yZWxzUEsBAi0AFAAGAAgAAAAhAIHYnAnBAAAA3AAAAA8AAAAA&#10;AAAAAAAAAAAABwIAAGRycy9kb3ducmV2LnhtbFBLBQYAAAAAAwADALcAAAD1AgAAAAA=&#10;" strokecolor="#009300" strokeweight=".5pt"/>
              <v:rect id="正方形/長方形 507" o:spid="_x0000_s1053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mSwgAAANw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" strokecolor="#009300" strokeweight=".5pt"/>
              <v:rect id="正方形/長方形 508" o:spid="_x0000_s1054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" strokecolor="#009300" strokeweight=".5pt"/>
              <v:rect id="正方形/長方形 509" o:spid="_x0000_s1055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h7wgAAANw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" strokecolor="#009300" strokeweight=".5pt"/>
              <v:rect id="正方形/長方形 510" o:spid="_x0000_s1056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" strokecolor="#009300" strokeweight=".5pt"/>
              <v:rect id="正方形/長方形 511" o:spid="_x0000_s1057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JKgwgAAANw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" strokecolor="#009300" strokeweight=".5pt"/>
              <v:rect id="正方形/長方形 512" o:spid="_x0000_s1058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" strokecolor="#009300" strokeweight=".5pt"/>
              <v:rect id="正方形/長方形 513" o:spid="_x0000_s1059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" strokecolor="#009300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E3B" w14:textId="77777777" w:rsidR="00AB7B98" w:rsidRDefault="00AB7B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B5B3B"/>
    <w:multiLevelType w:val="hybridMultilevel"/>
    <w:tmpl w:val="78805BB8"/>
    <w:lvl w:ilvl="0" w:tplc="B3CE5F60">
      <w:numFmt w:val="bullet"/>
      <w:lvlText w:val="◎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97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0B"/>
    <w:rsid w:val="00000109"/>
    <w:rsid w:val="000009FA"/>
    <w:rsid w:val="00013B71"/>
    <w:rsid w:val="00016406"/>
    <w:rsid w:val="00021588"/>
    <w:rsid w:val="00031CFB"/>
    <w:rsid w:val="00035086"/>
    <w:rsid w:val="000350B5"/>
    <w:rsid w:val="00036EA8"/>
    <w:rsid w:val="00040C8C"/>
    <w:rsid w:val="00047DFC"/>
    <w:rsid w:val="00056209"/>
    <w:rsid w:val="000574A5"/>
    <w:rsid w:val="00061C64"/>
    <w:rsid w:val="0006355B"/>
    <w:rsid w:val="00063577"/>
    <w:rsid w:val="000654E2"/>
    <w:rsid w:val="00081559"/>
    <w:rsid w:val="00097D8F"/>
    <w:rsid w:val="000A48CB"/>
    <w:rsid w:val="000B4C86"/>
    <w:rsid w:val="000B5CF6"/>
    <w:rsid w:val="000C0C58"/>
    <w:rsid w:val="000C7F9C"/>
    <w:rsid w:val="000D4D54"/>
    <w:rsid w:val="000D52AC"/>
    <w:rsid w:val="000D76BB"/>
    <w:rsid w:val="000F2BD4"/>
    <w:rsid w:val="000F47F4"/>
    <w:rsid w:val="000F61A9"/>
    <w:rsid w:val="000F6A50"/>
    <w:rsid w:val="000F7BBA"/>
    <w:rsid w:val="00102D29"/>
    <w:rsid w:val="00112A82"/>
    <w:rsid w:val="00117547"/>
    <w:rsid w:val="00120585"/>
    <w:rsid w:val="001224E3"/>
    <w:rsid w:val="0012360B"/>
    <w:rsid w:val="00124DB1"/>
    <w:rsid w:val="00134110"/>
    <w:rsid w:val="00134FC6"/>
    <w:rsid w:val="00136F77"/>
    <w:rsid w:val="0014368C"/>
    <w:rsid w:val="001448DC"/>
    <w:rsid w:val="0016143F"/>
    <w:rsid w:val="001642EA"/>
    <w:rsid w:val="001656C1"/>
    <w:rsid w:val="00166BB9"/>
    <w:rsid w:val="00182BF2"/>
    <w:rsid w:val="001861F4"/>
    <w:rsid w:val="001A6AF4"/>
    <w:rsid w:val="001A75EF"/>
    <w:rsid w:val="001B085E"/>
    <w:rsid w:val="001B592F"/>
    <w:rsid w:val="001C2DAF"/>
    <w:rsid w:val="001D2968"/>
    <w:rsid w:val="001D2D5D"/>
    <w:rsid w:val="001D41CA"/>
    <w:rsid w:val="001E075F"/>
    <w:rsid w:val="001E13C9"/>
    <w:rsid w:val="001E5954"/>
    <w:rsid w:val="002076A3"/>
    <w:rsid w:val="0021097B"/>
    <w:rsid w:val="002136CD"/>
    <w:rsid w:val="00215CF4"/>
    <w:rsid w:val="00217C35"/>
    <w:rsid w:val="00234E87"/>
    <w:rsid w:val="002410CF"/>
    <w:rsid w:val="00243BBB"/>
    <w:rsid w:val="0024575A"/>
    <w:rsid w:val="0024784E"/>
    <w:rsid w:val="00262163"/>
    <w:rsid w:val="00262836"/>
    <w:rsid w:val="00265B6E"/>
    <w:rsid w:val="00271AB3"/>
    <w:rsid w:val="00271EDD"/>
    <w:rsid w:val="0027425E"/>
    <w:rsid w:val="002764FA"/>
    <w:rsid w:val="0028051A"/>
    <w:rsid w:val="002827AB"/>
    <w:rsid w:val="002867FA"/>
    <w:rsid w:val="002908FF"/>
    <w:rsid w:val="0029250C"/>
    <w:rsid w:val="002961A0"/>
    <w:rsid w:val="002A320B"/>
    <w:rsid w:val="002A3E6F"/>
    <w:rsid w:val="002B6FF0"/>
    <w:rsid w:val="002C4402"/>
    <w:rsid w:val="002C4AB3"/>
    <w:rsid w:val="002C5A09"/>
    <w:rsid w:val="002D5BDE"/>
    <w:rsid w:val="002E6F2C"/>
    <w:rsid w:val="002F5C9C"/>
    <w:rsid w:val="002F6969"/>
    <w:rsid w:val="002F7C7E"/>
    <w:rsid w:val="0030190E"/>
    <w:rsid w:val="00317DBA"/>
    <w:rsid w:val="0032519C"/>
    <w:rsid w:val="00346F35"/>
    <w:rsid w:val="00356E98"/>
    <w:rsid w:val="003611B5"/>
    <w:rsid w:val="0036304C"/>
    <w:rsid w:val="0036448E"/>
    <w:rsid w:val="00366756"/>
    <w:rsid w:val="0037224E"/>
    <w:rsid w:val="00382403"/>
    <w:rsid w:val="00383BD0"/>
    <w:rsid w:val="00386A2D"/>
    <w:rsid w:val="0039148C"/>
    <w:rsid w:val="003B3190"/>
    <w:rsid w:val="003C2150"/>
    <w:rsid w:val="003D26DE"/>
    <w:rsid w:val="003D512E"/>
    <w:rsid w:val="003D70E0"/>
    <w:rsid w:val="003E643F"/>
    <w:rsid w:val="003F07BB"/>
    <w:rsid w:val="0040193B"/>
    <w:rsid w:val="00415F72"/>
    <w:rsid w:val="00423885"/>
    <w:rsid w:val="004238F1"/>
    <w:rsid w:val="004240F6"/>
    <w:rsid w:val="004332DA"/>
    <w:rsid w:val="00443C53"/>
    <w:rsid w:val="0044497A"/>
    <w:rsid w:val="004457A9"/>
    <w:rsid w:val="0045453F"/>
    <w:rsid w:val="00474E05"/>
    <w:rsid w:val="00476A94"/>
    <w:rsid w:val="0048248F"/>
    <w:rsid w:val="0048277B"/>
    <w:rsid w:val="004939D9"/>
    <w:rsid w:val="004A00D5"/>
    <w:rsid w:val="004A683C"/>
    <w:rsid w:val="004B700C"/>
    <w:rsid w:val="004C32DB"/>
    <w:rsid w:val="004D5CD5"/>
    <w:rsid w:val="004E7716"/>
    <w:rsid w:val="004F26A6"/>
    <w:rsid w:val="00500C1E"/>
    <w:rsid w:val="00503B87"/>
    <w:rsid w:val="0050771F"/>
    <w:rsid w:val="00511224"/>
    <w:rsid w:val="00513012"/>
    <w:rsid w:val="0052209E"/>
    <w:rsid w:val="005221AA"/>
    <w:rsid w:val="00530173"/>
    <w:rsid w:val="005438D6"/>
    <w:rsid w:val="0055149D"/>
    <w:rsid w:val="005537E8"/>
    <w:rsid w:val="00555766"/>
    <w:rsid w:val="00570029"/>
    <w:rsid w:val="00573183"/>
    <w:rsid w:val="00584B44"/>
    <w:rsid w:val="00585F87"/>
    <w:rsid w:val="005A28B3"/>
    <w:rsid w:val="005A4901"/>
    <w:rsid w:val="005A770B"/>
    <w:rsid w:val="005D585A"/>
    <w:rsid w:val="005D6A99"/>
    <w:rsid w:val="005E70E3"/>
    <w:rsid w:val="005F1EA5"/>
    <w:rsid w:val="005F25DC"/>
    <w:rsid w:val="005F28CE"/>
    <w:rsid w:val="005F3507"/>
    <w:rsid w:val="006007FB"/>
    <w:rsid w:val="0060302A"/>
    <w:rsid w:val="006201A0"/>
    <w:rsid w:val="006210DB"/>
    <w:rsid w:val="00634FAC"/>
    <w:rsid w:val="006350FD"/>
    <w:rsid w:val="0063521F"/>
    <w:rsid w:val="00636519"/>
    <w:rsid w:val="00637BA9"/>
    <w:rsid w:val="006467CE"/>
    <w:rsid w:val="00651C88"/>
    <w:rsid w:val="00656AA2"/>
    <w:rsid w:val="00663FE7"/>
    <w:rsid w:val="00667BFE"/>
    <w:rsid w:val="006755CA"/>
    <w:rsid w:val="00675602"/>
    <w:rsid w:val="00692DE6"/>
    <w:rsid w:val="00697776"/>
    <w:rsid w:val="006C0FEE"/>
    <w:rsid w:val="006C5BCE"/>
    <w:rsid w:val="006D3035"/>
    <w:rsid w:val="006D67DD"/>
    <w:rsid w:val="006E142F"/>
    <w:rsid w:val="006E1473"/>
    <w:rsid w:val="006E2E20"/>
    <w:rsid w:val="006F1CBD"/>
    <w:rsid w:val="006F4185"/>
    <w:rsid w:val="00710C64"/>
    <w:rsid w:val="007131E9"/>
    <w:rsid w:val="00720CA5"/>
    <w:rsid w:val="00735A20"/>
    <w:rsid w:val="0073751A"/>
    <w:rsid w:val="00743CDD"/>
    <w:rsid w:val="00746CC0"/>
    <w:rsid w:val="00750BD9"/>
    <w:rsid w:val="00751BC7"/>
    <w:rsid w:val="0075253D"/>
    <w:rsid w:val="00753337"/>
    <w:rsid w:val="00761C40"/>
    <w:rsid w:val="00776140"/>
    <w:rsid w:val="00776B65"/>
    <w:rsid w:val="007868FF"/>
    <w:rsid w:val="00786B24"/>
    <w:rsid w:val="00791F93"/>
    <w:rsid w:val="00792BD5"/>
    <w:rsid w:val="007961F0"/>
    <w:rsid w:val="007A47C1"/>
    <w:rsid w:val="007A7B8D"/>
    <w:rsid w:val="007C064C"/>
    <w:rsid w:val="007C7181"/>
    <w:rsid w:val="007D1459"/>
    <w:rsid w:val="007D27A7"/>
    <w:rsid w:val="007F57B4"/>
    <w:rsid w:val="00805184"/>
    <w:rsid w:val="00810B43"/>
    <w:rsid w:val="00812FAB"/>
    <w:rsid w:val="0081451E"/>
    <w:rsid w:val="00815CBC"/>
    <w:rsid w:val="0082462A"/>
    <w:rsid w:val="0083010F"/>
    <w:rsid w:val="00835CC1"/>
    <w:rsid w:val="008407D4"/>
    <w:rsid w:val="0084507A"/>
    <w:rsid w:val="0085190A"/>
    <w:rsid w:val="00862130"/>
    <w:rsid w:val="00871ECF"/>
    <w:rsid w:val="00874DE3"/>
    <w:rsid w:val="0088312E"/>
    <w:rsid w:val="00891822"/>
    <w:rsid w:val="00891F9E"/>
    <w:rsid w:val="00894C69"/>
    <w:rsid w:val="00896148"/>
    <w:rsid w:val="008A264A"/>
    <w:rsid w:val="008B5884"/>
    <w:rsid w:val="008B7E81"/>
    <w:rsid w:val="008C5D9C"/>
    <w:rsid w:val="008D57FE"/>
    <w:rsid w:val="008E006E"/>
    <w:rsid w:val="008E7610"/>
    <w:rsid w:val="008F012D"/>
    <w:rsid w:val="008F0C32"/>
    <w:rsid w:val="008F5527"/>
    <w:rsid w:val="008F7E39"/>
    <w:rsid w:val="009031DA"/>
    <w:rsid w:val="00903DEB"/>
    <w:rsid w:val="00940B41"/>
    <w:rsid w:val="009415BD"/>
    <w:rsid w:val="009508CA"/>
    <w:rsid w:val="00950BD9"/>
    <w:rsid w:val="00954279"/>
    <w:rsid w:val="00960F95"/>
    <w:rsid w:val="00961B98"/>
    <w:rsid w:val="009632A7"/>
    <w:rsid w:val="00963687"/>
    <w:rsid w:val="009679A2"/>
    <w:rsid w:val="00970CA4"/>
    <w:rsid w:val="00974F54"/>
    <w:rsid w:val="0098162C"/>
    <w:rsid w:val="0098237B"/>
    <w:rsid w:val="009845C1"/>
    <w:rsid w:val="00993C7A"/>
    <w:rsid w:val="009942AE"/>
    <w:rsid w:val="009A089C"/>
    <w:rsid w:val="009A08BF"/>
    <w:rsid w:val="009A1BA3"/>
    <w:rsid w:val="009A1E74"/>
    <w:rsid w:val="009B2ED0"/>
    <w:rsid w:val="009B50EF"/>
    <w:rsid w:val="009B511B"/>
    <w:rsid w:val="009B5B3B"/>
    <w:rsid w:val="009C28DE"/>
    <w:rsid w:val="009E4EA1"/>
    <w:rsid w:val="009F417B"/>
    <w:rsid w:val="00A021C8"/>
    <w:rsid w:val="00A04D80"/>
    <w:rsid w:val="00A11727"/>
    <w:rsid w:val="00A20231"/>
    <w:rsid w:val="00A239EA"/>
    <w:rsid w:val="00A240D9"/>
    <w:rsid w:val="00A2437A"/>
    <w:rsid w:val="00A25FC6"/>
    <w:rsid w:val="00A26FBE"/>
    <w:rsid w:val="00A30D95"/>
    <w:rsid w:val="00A3433A"/>
    <w:rsid w:val="00A36B58"/>
    <w:rsid w:val="00A375CE"/>
    <w:rsid w:val="00A45A13"/>
    <w:rsid w:val="00A509D1"/>
    <w:rsid w:val="00A5278D"/>
    <w:rsid w:val="00A52DE3"/>
    <w:rsid w:val="00A53333"/>
    <w:rsid w:val="00A658C6"/>
    <w:rsid w:val="00A66E75"/>
    <w:rsid w:val="00A71EC4"/>
    <w:rsid w:val="00A73C8B"/>
    <w:rsid w:val="00A76554"/>
    <w:rsid w:val="00A83227"/>
    <w:rsid w:val="00A85729"/>
    <w:rsid w:val="00A96546"/>
    <w:rsid w:val="00A96C1B"/>
    <w:rsid w:val="00AA0090"/>
    <w:rsid w:val="00AA4C8E"/>
    <w:rsid w:val="00AA5F8F"/>
    <w:rsid w:val="00AB2B4E"/>
    <w:rsid w:val="00AB490D"/>
    <w:rsid w:val="00AB4D47"/>
    <w:rsid w:val="00AB796D"/>
    <w:rsid w:val="00AB7B98"/>
    <w:rsid w:val="00AC4092"/>
    <w:rsid w:val="00AC4D89"/>
    <w:rsid w:val="00AD22FF"/>
    <w:rsid w:val="00AD7314"/>
    <w:rsid w:val="00AE1947"/>
    <w:rsid w:val="00AE3869"/>
    <w:rsid w:val="00AF4470"/>
    <w:rsid w:val="00AF4A0D"/>
    <w:rsid w:val="00AF624D"/>
    <w:rsid w:val="00B040CB"/>
    <w:rsid w:val="00B046F1"/>
    <w:rsid w:val="00B14DD3"/>
    <w:rsid w:val="00B35CF8"/>
    <w:rsid w:val="00B42225"/>
    <w:rsid w:val="00B4420F"/>
    <w:rsid w:val="00B4566A"/>
    <w:rsid w:val="00B54F34"/>
    <w:rsid w:val="00B5547B"/>
    <w:rsid w:val="00B62E0B"/>
    <w:rsid w:val="00B67CC3"/>
    <w:rsid w:val="00B74CD9"/>
    <w:rsid w:val="00B763C1"/>
    <w:rsid w:val="00B7714C"/>
    <w:rsid w:val="00B83010"/>
    <w:rsid w:val="00B8322F"/>
    <w:rsid w:val="00B86970"/>
    <w:rsid w:val="00BB50DC"/>
    <w:rsid w:val="00BC3D07"/>
    <w:rsid w:val="00BC484F"/>
    <w:rsid w:val="00BC5A22"/>
    <w:rsid w:val="00BD1A22"/>
    <w:rsid w:val="00BD4C6F"/>
    <w:rsid w:val="00BE2754"/>
    <w:rsid w:val="00BE4266"/>
    <w:rsid w:val="00BE6BCB"/>
    <w:rsid w:val="00BF3B45"/>
    <w:rsid w:val="00C007C8"/>
    <w:rsid w:val="00C03C23"/>
    <w:rsid w:val="00C14A0F"/>
    <w:rsid w:val="00C165B1"/>
    <w:rsid w:val="00C27A8A"/>
    <w:rsid w:val="00C36D0E"/>
    <w:rsid w:val="00C56CA7"/>
    <w:rsid w:val="00C57AE2"/>
    <w:rsid w:val="00C63D1D"/>
    <w:rsid w:val="00C65C38"/>
    <w:rsid w:val="00C65CE0"/>
    <w:rsid w:val="00C740B9"/>
    <w:rsid w:val="00C82B38"/>
    <w:rsid w:val="00C91236"/>
    <w:rsid w:val="00C95F6A"/>
    <w:rsid w:val="00C97C03"/>
    <w:rsid w:val="00CB3540"/>
    <w:rsid w:val="00CB3B66"/>
    <w:rsid w:val="00CB79EE"/>
    <w:rsid w:val="00CD05F1"/>
    <w:rsid w:val="00CD3DEF"/>
    <w:rsid w:val="00CD7393"/>
    <w:rsid w:val="00CD789C"/>
    <w:rsid w:val="00CD7D47"/>
    <w:rsid w:val="00CE2011"/>
    <w:rsid w:val="00CF2636"/>
    <w:rsid w:val="00CF4FB3"/>
    <w:rsid w:val="00CF5613"/>
    <w:rsid w:val="00D0610D"/>
    <w:rsid w:val="00D141ED"/>
    <w:rsid w:val="00D14D2F"/>
    <w:rsid w:val="00D14D9D"/>
    <w:rsid w:val="00D2022E"/>
    <w:rsid w:val="00D21B90"/>
    <w:rsid w:val="00D3037D"/>
    <w:rsid w:val="00D34B8B"/>
    <w:rsid w:val="00D35572"/>
    <w:rsid w:val="00D43B68"/>
    <w:rsid w:val="00D45676"/>
    <w:rsid w:val="00D465C3"/>
    <w:rsid w:val="00D64C55"/>
    <w:rsid w:val="00D70045"/>
    <w:rsid w:val="00D7164E"/>
    <w:rsid w:val="00D72A1E"/>
    <w:rsid w:val="00D82E29"/>
    <w:rsid w:val="00D87D0B"/>
    <w:rsid w:val="00D87D40"/>
    <w:rsid w:val="00D90447"/>
    <w:rsid w:val="00DA176D"/>
    <w:rsid w:val="00DB06B5"/>
    <w:rsid w:val="00DB1353"/>
    <w:rsid w:val="00DB30EF"/>
    <w:rsid w:val="00DB48CD"/>
    <w:rsid w:val="00DC3641"/>
    <w:rsid w:val="00DC4F04"/>
    <w:rsid w:val="00DD1A37"/>
    <w:rsid w:val="00DD480C"/>
    <w:rsid w:val="00DE7AA5"/>
    <w:rsid w:val="00DF25A5"/>
    <w:rsid w:val="00DF3D06"/>
    <w:rsid w:val="00DF402A"/>
    <w:rsid w:val="00E023EF"/>
    <w:rsid w:val="00E041C3"/>
    <w:rsid w:val="00E042C3"/>
    <w:rsid w:val="00E067E0"/>
    <w:rsid w:val="00E145F7"/>
    <w:rsid w:val="00E41074"/>
    <w:rsid w:val="00E51A09"/>
    <w:rsid w:val="00E54233"/>
    <w:rsid w:val="00E56733"/>
    <w:rsid w:val="00E7576A"/>
    <w:rsid w:val="00E85864"/>
    <w:rsid w:val="00E86A52"/>
    <w:rsid w:val="00E93654"/>
    <w:rsid w:val="00E942D0"/>
    <w:rsid w:val="00E96ABC"/>
    <w:rsid w:val="00EA7E39"/>
    <w:rsid w:val="00EB1CD1"/>
    <w:rsid w:val="00EB780A"/>
    <w:rsid w:val="00ED6108"/>
    <w:rsid w:val="00EF678E"/>
    <w:rsid w:val="00F06363"/>
    <w:rsid w:val="00F177AC"/>
    <w:rsid w:val="00F34B70"/>
    <w:rsid w:val="00F45142"/>
    <w:rsid w:val="00F51DCC"/>
    <w:rsid w:val="00F5471F"/>
    <w:rsid w:val="00F72FF9"/>
    <w:rsid w:val="00F778E3"/>
    <w:rsid w:val="00F82ABA"/>
    <w:rsid w:val="00F9762F"/>
    <w:rsid w:val="00FB04AD"/>
    <w:rsid w:val="00FB25F0"/>
    <w:rsid w:val="00FC0B1A"/>
    <w:rsid w:val="00FC1AB9"/>
    <w:rsid w:val="00FC5867"/>
    <w:rsid w:val="00FC5B89"/>
    <w:rsid w:val="00FC7280"/>
    <w:rsid w:val="00FD21D2"/>
    <w:rsid w:val="00FD5F6E"/>
    <w:rsid w:val="00FD6CE8"/>
    <w:rsid w:val="00FE0588"/>
    <w:rsid w:val="00FE2ED9"/>
    <w:rsid w:val="00FE5E7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DFD1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7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28C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7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770B"/>
    <w:pPr>
      <w:tabs>
        <w:tab w:val="center" w:pos="4252"/>
        <w:tab w:val="right" w:pos="8504"/>
      </w:tabs>
      <w:snapToGrid w:val="0"/>
    </w:pPr>
  </w:style>
  <w:style w:type="character" w:styleId="a5">
    <w:name w:val="line number"/>
    <w:rsid w:val="00FB04AD"/>
  </w:style>
  <w:style w:type="paragraph" w:styleId="a6">
    <w:name w:val="Balloon Text"/>
    <w:basedOn w:val="a"/>
    <w:link w:val="a7"/>
    <w:rsid w:val="00FE2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E2E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rsid w:val="00667BFE"/>
    <w:rPr>
      <w:color w:val="0000FF" w:themeColor="hyperlink"/>
      <w:u w:val="single"/>
    </w:rPr>
  </w:style>
  <w:style w:type="character" w:styleId="a9">
    <w:name w:val="annotation reference"/>
    <w:basedOn w:val="a0"/>
    <w:rsid w:val="000574A5"/>
    <w:rPr>
      <w:sz w:val="18"/>
      <w:szCs w:val="18"/>
    </w:rPr>
  </w:style>
  <w:style w:type="paragraph" w:styleId="aa">
    <w:name w:val="annotation text"/>
    <w:basedOn w:val="a"/>
    <w:link w:val="ab"/>
    <w:rsid w:val="000574A5"/>
    <w:pPr>
      <w:jc w:val="left"/>
    </w:pPr>
  </w:style>
  <w:style w:type="character" w:customStyle="1" w:styleId="ab">
    <w:name w:val="コメント文字列 (文字)"/>
    <w:basedOn w:val="a0"/>
    <w:link w:val="aa"/>
    <w:rsid w:val="000574A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574A5"/>
    <w:rPr>
      <w:b/>
      <w:bCs/>
    </w:rPr>
  </w:style>
  <w:style w:type="character" w:customStyle="1" w:styleId="ad">
    <w:name w:val="コメント内容 (文字)"/>
    <w:basedOn w:val="ab"/>
    <w:link w:val="ac"/>
    <w:rsid w:val="000574A5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5F28C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7858-52D4-4EFF-872F-B17B7B37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/>
  <cp:lastModifiedBy/>
  <cp:revision>1</cp:revision>
  <cp:lastPrinted>2009-12-16T06:04:00Z</cp:lastPrinted>
  <dcterms:created xsi:type="dcterms:W3CDTF">2022-01-07T04:32:00Z</dcterms:created>
  <dcterms:modified xsi:type="dcterms:W3CDTF">2022-01-07T04:45:00Z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